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B1" w:rsidRPr="00167413" w:rsidRDefault="00167413" w:rsidP="00167413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Digital </w:t>
      </w:r>
      <w:r w:rsidRPr="00167413">
        <w:rPr>
          <w:rFonts w:ascii="Arial" w:hAnsi="Arial" w:cs="Arial"/>
          <w:b/>
        </w:rPr>
        <w:t xml:space="preserve">HASSRA Membership </w:t>
      </w:r>
      <w:r w:rsidR="008E539D">
        <w:rPr>
          <w:rFonts w:ascii="Arial" w:hAnsi="Arial" w:cs="Arial"/>
          <w:b/>
        </w:rPr>
        <w:t>Cards</w:t>
      </w:r>
    </w:p>
    <w:p w:rsidR="00977E0E" w:rsidRDefault="00977E0E" w:rsidP="00167413">
      <w:pPr>
        <w:rPr>
          <w:rFonts w:ascii="Arial" w:hAnsi="Arial" w:cs="Arial"/>
        </w:rPr>
      </w:pPr>
    </w:p>
    <w:p w:rsidR="008E539D" w:rsidRDefault="00664CB8" w:rsidP="00167413">
      <w:pPr>
        <w:rPr>
          <w:rFonts w:ascii="Arial" w:hAnsi="Arial" w:cs="Arial"/>
        </w:rPr>
      </w:pPr>
      <w:r>
        <w:rPr>
          <w:rFonts w:ascii="Arial" w:hAnsi="Arial" w:cs="Arial"/>
        </w:rPr>
        <w:t>HASSRA is rolling out dig</w:t>
      </w:r>
      <w:r w:rsidR="00977E0E">
        <w:rPr>
          <w:rFonts w:ascii="Arial" w:hAnsi="Arial" w:cs="Arial"/>
        </w:rPr>
        <w:t>ital membership cards to all</w:t>
      </w:r>
      <w:r w:rsidR="005F5366">
        <w:rPr>
          <w:rFonts w:ascii="Arial" w:hAnsi="Arial" w:cs="Arial"/>
        </w:rPr>
        <w:t xml:space="preserve"> members</w:t>
      </w:r>
      <w:r w:rsidR="00705A34">
        <w:rPr>
          <w:rFonts w:ascii="Arial" w:hAnsi="Arial" w:cs="Arial"/>
        </w:rPr>
        <w:t xml:space="preserve"> </w:t>
      </w:r>
      <w:r w:rsidR="00454042">
        <w:rPr>
          <w:rFonts w:ascii="Arial" w:hAnsi="Arial" w:cs="Arial"/>
        </w:rPr>
        <w:t>as part of</w:t>
      </w:r>
      <w:r w:rsidR="00D86EAF">
        <w:rPr>
          <w:rFonts w:ascii="Arial" w:hAnsi="Arial" w:cs="Arial"/>
        </w:rPr>
        <w:t xml:space="preserve"> the national </w:t>
      </w:r>
      <w:r w:rsidR="00A71540">
        <w:rPr>
          <w:rFonts w:ascii="Arial" w:hAnsi="Arial" w:cs="Arial"/>
        </w:rPr>
        <w:t>launch</w:t>
      </w:r>
      <w:r w:rsidR="00D86EAF">
        <w:rPr>
          <w:rFonts w:ascii="Arial" w:hAnsi="Arial" w:cs="Arial"/>
        </w:rPr>
        <w:t xml:space="preserve"> of HASSRA Live.</w:t>
      </w:r>
    </w:p>
    <w:p w:rsidR="00977E0E" w:rsidRDefault="00977E0E" w:rsidP="00167413">
      <w:pPr>
        <w:rPr>
          <w:rFonts w:ascii="Arial" w:hAnsi="Arial" w:cs="Arial"/>
        </w:rPr>
      </w:pPr>
    </w:p>
    <w:p w:rsidR="00531A85" w:rsidRDefault="0025788E" w:rsidP="00167413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977E0E">
        <w:rPr>
          <w:rFonts w:ascii="Arial" w:hAnsi="Arial" w:cs="Arial"/>
        </w:rPr>
        <w:t xml:space="preserve"> new e-card </w:t>
      </w:r>
      <w:r w:rsidR="00705A34">
        <w:rPr>
          <w:rFonts w:ascii="Arial" w:hAnsi="Arial" w:cs="Arial"/>
        </w:rPr>
        <w:t>is</w:t>
      </w:r>
      <w:r w:rsidR="008E539D">
        <w:rPr>
          <w:rFonts w:ascii="Arial" w:hAnsi="Arial" w:cs="Arial"/>
        </w:rPr>
        <w:t xml:space="preserve"> available </w:t>
      </w:r>
      <w:r w:rsidR="005F5366">
        <w:rPr>
          <w:rFonts w:ascii="Arial" w:hAnsi="Arial" w:cs="Arial"/>
        </w:rPr>
        <w:t>24-7 via</w:t>
      </w:r>
      <w:r w:rsidR="008E539D">
        <w:rPr>
          <w:rFonts w:ascii="Arial" w:hAnsi="Arial" w:cs="Arial"/>
        </w:rPr>
        <w:t xml:space="preserve"> the </w:t>
      </w:r>
      <w:r w:rsidR="008E539D" w:rsidRPr="005F5366">
        <w:rPr>
          <w:rFonts w:ascii="Arial" w:hAnsi="Arial" w:cs="Arial"/>
          <w:b/>
        </w:rPr>
        <w:t>MY PROFILE</w:t>
      </w:r>
      <w:r w:rsidR="008E539D">
        <w:rPr>
          <w:rFonts w:ascii="Arial" w:hAnsi="Arial" w:cs="Arial"/>
        </w:rPr>
        <w:t xml:space="preserve"> page of your HASSRA Live account and </w:t>
      </w:r>
      <w:r w:rsidR="00977E0E">
        <w:rPr>
          <w:rFonts w:ascii="Arial" w:hAnsi="Arial" w:cs="Arial"/>
        </w:rPr>
        <w:t>contain</w:t>
      </w:r>
      <w:r w:rsidR="005F5366">
        <w:rPr>
          <w:rFonts w:ascii="Arial" w:hAnsi="Arial" w:cs="Arial"/>
        </w:rPr>
        <w:t>s</w:t>
      </w:r>
      <w:r w:rsidR="00531A85">
        <w:rPr>
          <w:rFonts w:ascii="Arial" w:hAnsi="Arial" w:cs="Arial"/>
        </w:rPr>
        <w:t xml:space="preserve"> information</w:t>
      </w:r>
      <w:r w:rsidR="00977E0E">
        <w:rPr>
          <w:rFonts w:ascii="Arial" w:hAnsi="Arial" w:cs="Arial"/>
        </w:rPr>
        <w:t xml:space="preserve"> </w:t>
      </w:r>
      <w:r w:rsidR="008E539D">
        <w:rPr>
          <w:rFonts w:ascii="Arial" w:hAnsi="Arial" w:cs="Arial"/>
        </w:rPr>
        <w:t>which will confirm</w:t>
      </w:r>
      <w:r w:rsidR="00E61019">
        <w:rPr>
          <w:rFonts w:ascii="Arial" w:hAnsi="Arial" w:cs="Arial"/>
        </w:rPr>
        <w:t xml:space="preserve"> HASSRA membership. It </w:t>
      </w:r>
      <w:r w:rsidR="009B35ED">
        <w:rPr>
          <w:rFonts w:ascii="Arial" w:hAnsi="Arial" w:cs="Arial"/>
        </w:rPr>
        <w:t xml:space="preserve">also </w:t>
      </w:r>
      <w:r w:rsidR="000B6736">
        <w:rPr>
          <w:rFonts w:ascii="Arial" w:hAnsi="Arial" w:cs="Arial"/>
        </w:rPr>
        <w:t>include</w:t>
      </w:r>
      <w:r w:rsidR="00454042">
        <w:rPr>
          <w:rFonts w:ascii="Arial" w:hAnsi="Arial" w:cs="Arial"/>
        </w:rPr>
        <w:t>s</w:t>
      </w:r>
      <w:r w:rsidR="00977E0E">
        <w:rPr>
          <w:rFonts w:ascii="Arial" w:hAnsi="Arial" w:cs="Arial"/>
        </w:rPr>
        <w:t xml:space="preserve"> a</w:t>
      </w:r>
      <w:r w:rsidR="009B35ED">
        <w:rPr>
          <w:rFonts w:ascii="Arial" w:hAnsi="Arial" w:cs="Arial"/>
        </w:rPr>
        <w:t xml:space="preserve"> QR code </w:t>
      </w:r>
      <w:r w:rsidR="00F85702">
        <w:rPr>
          <w:rFonts w:ascii="Arial" w:hAnsi="Arial" w:cs="Arial"/>
        </w:rPr>
        <w:t xml:space="preserve">to allow </w:t>
      </w:r>
      <w:r w:rsidR="00463651">
        <w:rPr>
          <w:rFonts w:ascii="Arial" w:hAnsi="Arial" w:cs="Arial"/>
        </w:rPr>
        <w:t>our</w:t>
      </w:r>
      <w:r w:rsidR="00F85702">
        <w:rPr>
          <w:rFonts w:ascii="Arial" w:hAnsi="Arial" w:cs="Arial"/>
        </w:rPr>
        <w:t xml:space="preserve"> </w:t>
      </w:r>
      <w:r w:rsidR="00454042">
        <w:rPr>
          <w:rFonts w:ascii="Arial" w:hAnsi="Arial" w:cs="Arial"/>
        </w:rPr>
        <w:t xml:space="preserve">digitally-enabled </w:t>
      </w:r>
      <w:r w:rsidR="00F85702">
        <w:rPr>
          <w:rFonts w:ascii="Arial" w:hAnsi="Arial" w:cs="Arial"/>
        </w:rPr>
        <w:t xml:space="preserve">benefit providers </w:t>
      </w:r>
      <w:r w:rsidR="009B35ED">
        <w:rPr>
          <w:rFonts w:ascii="Arial" w:hAnsi="Arial" w:cs="Arial"/>
        </w:rPr>
        <w:t>to scan</w:t>
      </w:r>
      <w:r w:rsidR="00C93FC9">
        <w:rPr>
          <w:rFonts w:ascii="Arial" w:hAnsi="Arial" w:cs="Arial"/>
        </w:rPr>
        <w:t xml:space="preserve"> it</w:t>
      </w:r>
      <w:r w:rsidR="009B35ED">
        <w:rPr>
          <w:rFonts w:ascii="Arial" w:hAnsi="Arial" w:cs="Arial"/>
        </w:rPr>
        <w:t xml:space="preserve"> for a quick and easy </w:t>
      </w:r>
      <w:r w:rsidR="00F85702">
        <w:rPr>
          <w:rFonts w:ascii="Arial" w:hAnsi="Arial" w:cs="Arial"/>
        </w:rPr>
        <w:t xml:space="preserve">eligibility </w:t>
      </w:r>
      <w:r w:rsidR="009B35ED">
        <w:rPr>
          <w:rFonts w:ascii="Arial" w:hAnsi="Arial" w:cs="Arial"/>
        </w:rPr>
        <w:t>check</w:t>
      </w:r>
      <w:r w:rsidR="00C93FC9">
        <w:rPr>
          <w:rFonts w:ascii="Arial" w:hAnsi="Arial" w:cs="Arial"/>
        </w:rPr>
        <w:t>.</w:t>
      </w:r>
    </w:p>
    <w:p w:rsidR="005F5366" w:rsidRDefault="005F5366" w:rsidP="00167413">
      <w:pPr>
        <w:rPr>
          <w:rFonts w:ascii="Arial" w:hAnsi="Arial" w:cs="Arial"/>
        </w:rPr>
      </w:pPr>
    </w:p>
    <w:p w:rsidR="005D0E05" w:rsidRPr="00C93FC9" w:rsidRDefault="005D0E05" w:rsidP="00167413">
      <w:pPr>
        <w:rPr>
          <w:rFonts w:ascii="Arial" w:hAnsi="Arial" w:cs="Arial"/>
        </w:rPr>
      </w:pPr>
      <w:r w:rsidRPr="00C93FC9">
        <w:rPr>
          <w:rFonts w:ascii="Arial" w:hAnsi="Arial" w:cs="Arial"/>
          <w:b/>
        </w:rPr>
        <w:t>Things to note:</w:t>
      </w:r>
      <w:r w:rsidR="00C93FC9" w:rsidRPr="00C93FC9">
        <w:rPr>
          <w:rFonts w:ascii="Arial" w:hAnsi="Arial" w:cs="Arial"/>
          <w:b/>
        </w:rPr>
        <w:t xml:space="preserve"> </w:t>
      </w:r>
      <w:r w:rsidR="00C93FC9" w:rsidRPr="00C93FC9">
        <w:rPr>
          <w:rFonts w:ascii="Arial" w:hAnsi="Arial" w:cs="Arial"/>
        </w:rPr>
        <w:t>(see image below)</w:t>
      </w:r>
    </w:p>
    <w:p w:rsidR="00463651" w:rsidRDefault="00463651" w:rsidP="00167413">
      <w:pPr>
        <w:rPr>
          <w:rFonts w:ascii="Arial" w:hAnsi="Arial" w:cs="Arial"/>
        </w:rPr>
      </w:pPr>
    </w:p>
    <w:p w:rsidR="005D0E05" w:rsidRPr="005D0E05" w:rsidRDefault="005D0E05" w:rsidP="005D0E0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D0E05">
        <w:rPr>
          <w:rFonts w:ascii="Arial" w:hAnsi="Arial" w:cs="Arial"/>
        </w:rPr>
        <w:t>Y</w:t>
      </w:r>
      <w:r w:rsidR="00F85702">
        <w:rPr>
          <w:rFonts w:ascii="Arial" w:hAnsi="Arial" w:cs="Arial"/>
        </w:rPr>
        <w:t>our m</w:t>
      </w:r>
      <w:r w:rsidR="005F5366" w:rsidRPr="005D0E05">
        <w:rPr>
          <w:rFonts w:ascii="Arial" w:hAnsi="Arial" w:cs="Arial"/>
        </w:rPr>
        <w:t xml:space="preserve">embership number </w:t>
      </w:r>
      <w:r w:rsidR="00705A34">
        <w:rPr>
          <w:rFonts w:ascii="Arial" w:hAnsi="Arial" w:cs="Arial"/>
        </w:rPr>
        <w:t>has been</w:t>
      </w:r>
      <w:r w:rsidR="005F5366" w:rsidRPr="005D0E05">
        <w:rPr>
          <w:rFonts w:ascii="Arial" w:hAnsi="Arial" w:cs="Arial"/>
        </w:rPr>
        <w:t xml:space="preserve"> replaced </w:t>
      </w:r>
      <w:r>
        <w:rPr>
          <w:rFonts w:ascii="Arial" w:hAnsi="Arial" w:cs="Arial"/>
        </w:rPr>
        <w:t>by</w:t>
      </w:r>
      <w:r w:rsidR="005F5366" w:rsidRPr="005D0E05">
        <w:rPr>
          <w:rFonts w:ascii="Arial" w:hAnsi="Arial" w:cs="Arial"/>
        </w:rPr>
        <w:t xml:space="preserve"> a new </w:t>
      </w:r>
      <w:r w:rsidR="007F4100" w:rsidRPr="005D0E05">
        <w:rPr>
          <w:rFonts w:ascii="Arial" w:hAnsi="Arial" w:cs="Arial"/>
        </w:rPr>
        <w:t xml:space="preserve">one </w:t>
      </w:r>
      <w:r>
        <w:rPr>
          <w:rFonts w:ascii="Arial" w:hAnsi="Arial" w:cs="Arial"/>
        </w:rPr>
        <w:t>which</w:t>
      </w:r>
      <w:r w:rsidR="007F4100" w:rsidRPr="005D0E05">
        <w:rPr>
          <w:rFonts w:ascii="Arial" w:hAnsi="Arial" w:cs="Arial"/>
        </w:rPr>
        <w:t xml:space="preserve"> </w:t>
      </w:r>
      <w:r w:rsidR="000B6736" w:rsidRPr="005D0E05">
        <w:rPr>
          <w:rFonts w:ascii="Arial" w:hAnsi="Arial" w:cs="Arial"/>
        </w:rPr>
        <w:t>will now start</w:t>
      </w:r>
      <w:r w:rsidR="007F4100" w:rsidRPr="005D0E05">
        <w:rPr>
          <w:rFonts w:ascii="Arial" w:hAnsi="Arial" w:cs="Arial"/>
        </w:rPr>
        <w:t xml:space="preserve"> with</w:t>
      </w:r>
      <w:r w:rsidR="005F5366" w:rsidRPr="005D0E05">
        <w:rPr>
          <w:rFonts w:ascii="Arial" w:hAnsi="Arial" w:cs="Arial"/>
        </w:rPr>
        <w:t xml:space="preserve"> </w:t>
      </w:r>
      <w:r w:rsidR="005F5366" w:rsidRPr="00F85702">
        <w:rPr>
          <w:rFonts w:ascii="Arial" w:hAnsi="Arial" w:cs="Arial"/>
          <w:b/>
        </w:rPr>
        <w:t>HAS</w:t>
      </w:r>
      <w:r w:rsidR="005F5366" w:rsidRPr="005D0E05">
        <w:rPr>
          <w:rFonts w:ascii="Arial" w:hAnsi="Arial" w:cs="Arial"/>
        </w:rPr>
        <w:t xml:space="preserve">. </w:t>
      </w:r>
      <w:r w:rsidR="007F4100" w:rsidRPr="005D0E05">
        <w:rPr>
          <w:rFonts w:ascii="Arial" w:hAnsi="Arial" w:cs="Arial"/>
        </w:rPr>
        <w:t xml:space="preserve">Please use </w:t>
      </w:r>
      <w:r w:rsidR="00F85702">
        <w:rPr>
          <w:rFonts w:ascii="Arial" w:hAnsi="Arial" w:cs="Arial"/>
        </w:rPr>
        <w:t>the</w:t>
      </w:r>
      <w:r w:rsidR="007F4100" w:rsidRPr="005D0E05">
        <w:rPr>
          <w:rFonts w:ascii="Arial" w:hAnsi="Arial" w:cs="Arial"/>
        </w:rPr>
        <w:t xml:space="preserve"> new number for all future HASSRA business.</w:t>
      </w:r>
      <w:r w:rsidR="007F4100" w:rsidRPr="005D0E05">
        <w:rPr>
          <w:rFonts w:ascii="Arial" w:hAnsi="Arial" w:cs="Arial"/>
          <w:b/>
        </w:rPr>
        <w:t xml:space="preserve"> </w:t>
      </w:r>
    </w:p>
    <w:p w:rsidR="005D0E05" w:rsidRDefault="005F5366" w:rsidP="005D0E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D0E05">
        <w:rPr>
          <w:rFonts w:ascii="Arial" w:hAnsi="Arial" w:cs="Arial"/>
        </w:rPr>
        <w:t xml:space="preserve">The card </w:t>
      </w:r>
      <w:r w:rsidR="000B6736" w:rsidRPr="005D0E05">
        <w:rPr>
          <w:rFonts w:ascii="Arial" w:hAnsi="Arial" w:cs="Arial"/>
        </w:rPr>
        <w:t xml:space="preserve">will also have </w:t>
      </w:r>
      <w:r w:rsidR="00F85702">
        <w:rPr>
          <w:rFonts w:ascii="Arial" w:hAnsi="Arial" w:cs="Arial"/>
        </w:rPr>
        <w:t xml:space="preserve">an expiry date. This </w:t>
      </w:r>
      <w:r w:rsidRPr="005D0E05">
        <w:rPr>
          <w:rFonts w:ascii="Arial" w:hAnsi="Arial" w:cs="Arial"/>
        </w:rPr>
        <w:t xml:space="preserve">will automatically renew as long as your subscriptions continue to be paid. </w:t>
      </w:r>
    </w:p>
    <w:p w:rsidR="00705A34" w:rsidRDefault="00705A34" w:rsidP="005D0E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can save this to your digital device either </w:t>
      </w:r>
      <w:r w:rsidR="00D121BD">
        <w:rPr>
          <w:rFonts w:ascii="Arial" w:hAnsi="Arial" w:cs="Arial"/>
        </w:rPr>
        <w:t>as a PDF or use</w:t>
      </w:r>
      <w:r>
        <w:rPr>
          <w:rFonts w:ascii="Arial" w:hAnsi="Arial" w:cs="Arial"/>
        </w:rPr>
        <w:t xml:space="preserve"> the ‘screenshot’ facility</w:t>
      </w:r>
      <w:r w:rsidR="003B39F8">
        <w:rPr>
          <w:rFonts w:ascii="Arial" w:hAnsi="Arial" w:cs="Arial"/>
        </w:rPr>
        <w:t xml:space="preserve"> (usually HOME+ON/OFF together).</w:t>
      </w:r>
    </w:p>
    <w:p w:rsidR="003B39F8" w:rsidRPr="005D0E05" w:rsidRDefault="003B39F8" w:rsidP="005D0E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you do not have access to a digital device, you can print your e-card.</w:t>
      </w:r>
    </w:p>
    <w:p w:rsidR="005463D3" w:rsidRPr="00F85702" w:rsidRDefault="005F5366" w:rsidP="00F857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D0E05">
        <w:rPr>
          <w:rFonts w:ascii="Arial" w:hAnsi="Arial" w:cs="Arial"/>
        </w:rPr>
        <w:t>Finally, the Card ID number will change upon renewal but you</w:t>
      </w:r>
      <w:r w:rsidR="00F85702">
        <w:rPr>
          <w:rFonts w:ascii="Arial" w:hAnsi="Arial" w:cs="Arial"/>
        </w:rPr>
        <w:t>r m</w:t>
      </w:r>
      <w:r w:rsidRPr="005D0E05">
        <w:rPr>
          <w:rFonts w:ascii="Arial" w:hAnsi="Arial" w:cs="Arial"/>
        </w:rPr>
        <w:t xml:space="preserve">embership number will </w:t>
      </w:r>
      <w:r w:rsidR="007F4100" w:rsidRPr="005D0E05">
        <w:rPr>
          <w:rFonts w:ascii="Arial" w:hAnsi="Arial" w:cs="Arial"/>
        </w:rPr>
        <w:t xml:space="preserve">always </w:t>
      </w:r>
      <w:r w:rsidRPr="005D0E05">
        <w:rPr>
          <w:rFonts w:ascii="Arial" w:hAnsi="Arial" w:cs="Arial"/>
        </w:rPr>
        <w:t xml:space="preserve">remain </w:t>
      </w:r>
      <w:r w:rsidR="007F4100" w:rsidRPr="005D0E05">
        <w:rPr>
          <w:rFonts w:ascii="Arial" w:hAnsi="Arial" w:cs="Arial"/>
        </w:rPr>
        <w:t>the same</w:t>
      </w:r>
      <w:r w:rsidRPr="005D0E05">
        <w:rPr>
          <w:rFonts w:ascii="Arial" w:hAnsi="Arial" w:cs="Arial"/>
        </w:rPr>
        <w:t>.</w:t>
      </w:r>
    </w:p>
    <w:p w:rsidR="005463D3" w:rsidRDefault="005463D3" w:rsidP="005463D3">
      <w:pPr>
        <w:jc w:val="center"/>
        <w:rPr>
          <w:rFonts w:ascii="Arial" w:hAnsi="Arial" w:cs="Arial"/>
        </w:rPr>
      </w:pPr>
    </w:p>
    <w:p w:rsidR="005463D3" w:rsidRDefault="006B2FFA" w:rsidP="005463D3">
      <w:pPr>
        <w:jc w:val="center"/>
        <w:rPr>
          <w:rFonts w:ascii="Arial" w:hAnsi="Arial" w:cs="Arial"/>
        </w:rPr>
      </w:pPr>
      <w:r w:rsidRPr="00167413">
        <w:rPr>
          <w:noProof/>
          <w:lang w:eastAsia="en-GB"/>
        </w:rPr>
        <w:drawing>
          <wp:inline distT="0" distB="0" distL="0" distR="0" wp14:anchorId="6AC46494" wp14:editId="0B538318">
            <wp:extent cx="4085494" cy="26380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524" cy="268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3D3" w:rsidRPr="005463D3" w:rsidRDefault="005463D3" w:rsidP="005463D3">
      <w:pPr>
        <w:jc w:val="center"/>
        <w:rPr>
          <w:rFonts w:ascii="Arial" w:hAnsi="Arial" w:cs="Arial"/>
          <w:b/>
        </w:rPr>
      </w:pPr>
      <w:r w:rsidRPr="005463D3">
        <w:rPr>
          <w:rFonts w:ascii="Arial" w:hAnsi="Arial" w:cs="Arial"/>
          <w:b/>
        </w:rPr>
        <w:t>New e-Card</w:t>
      </w:r>
    </w:p>
    <w:p w:rsidR="00F07E11" w:rsidRDefault="00F07E11" w:rsidP="00167413">
      <w:pPr>
        <w:rPr>
          <w:rFonts w:ascii="Arial" w:hAnsi="Arial" w:cs="Arial"/>
        </w:rPr>
      </w:pPr>
    </w:p>
    <w:p w:rsidR="005F5366" w:rsidRDefault="005F5366" w:rsidP="005F5366">
      <w:pPr>
        <w:rPr>
          <w:rFonts w:ascii="Arial" w:hAnsi="Arial" w:cs="Arial"/>
        </w:rPr>
      </w:pPr>
      <w:r>
        <w:rPr>
          <w:rFonts w:ascii="Arial" w:hAnsi="Arial" w:cs="Arial"/>
        </w:rPr>
        <w:t>Once you have activated your HASSRA Live account and accessed your digital card, you c</w:t>
      </w:r>
      <w:r w:rsidR="005D0E05">
        <w:rPr>
          <w:rFonts w:ascii="Arial" w:hAnsi="Arial" w:cs="Arial"/>
        </w:rPr>
        <w:t xml:space="preserve">an dispose of your </w:t>
      </w:r>
      <w:r w:rsidR="00C93FC9">
        <w:rPr>
          <w:rFonts w:ascii="Arial" w:hAnsi="Arial" w:cs="Arial"/>
        </w:rPr>
        <w:t>old white plastic one.</w:t>
      </w:r>
    </w:p>
    <w:p w:rsidR="004A0014" w:rsidRDefault="004A0014" w:rsidP="00167413">
      <w:pPr>
        <w:rPr>
          <w:rFonts w:ascii="Arial" w:hAnsi="Arial" w:cs="Arial"/>
        </w:rPr>
      </w:pPr>
    </w:p>
    <w:p w:rsidR="004A0014" w:rsidRDefault="004A0014" w:rsidP="00167413">
      <w:pPr>
        <w:rPr>
          <w:rFonts w:ascii="Arial" w:hAnsi="Arial" w:cs="Arial"/>
        </w:rPr>
      </w:pPr>
      <w:r>
        <w:rPr>
          <w:rFonts w:ascii="Arial" w:hAnsi="Arial" w:cs="Arial"/>
        </w:rPr>
        <w:t>Kind Regards</w:t>
      </w:r>
    </w:p>
    <w:p w:rsidR="004A0014" w:rsidRDefault="004A0014" w:rsidP="00167413">
      <w:pPr>
        <w:rPr>
          <w:rFonts w:ascii="Arial" w:hAnsi="Arial" w:cs="Arial"/>
        </w:rPr>
      </w:pPr>
    </w:p>
    <w:p w:rsidR="004A0014" w:rsidRPr="004A0014" w:rsidRDefault="00977E0E" w:rsidP="00167413">
      <w:pPr>
        <w:rPr>
          <w:rFonts w:ascii="Arial" w:hAnsi="Arial" w:cs="Arial"/>
        </w:rPr>
      </w:pPr>
      <w:r>
        <w:rPr>
          <w:rFonts w:ascii="Arial" w:hAnsi="Arial" w:cs="Arial"/>
        </w:rPr>
        <w:t>HASSRA National Team</w:t>
      </w:r>
    </w:p>
    <w:sectPr w:rsidR="004A0014" w:rsidRPr="004A00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E0468"/>
    <w:multiLevelType w:val="hybridMultilevel"/>
    <w:tmpl w:val="98FA4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13"/>
    <w:rsid w:val="000B6736"/>
    <w:rsid w:val="00167413"/>
    <w:rsid w:val="001F237E"/>
    <w:rsid w:val="0025788E"/>
    <w:rsid w:val="00355F6D"/>
    <w:rsid w:val="003B39F8"/>
    <w:rsid w:val="00454042"/>
    <w:rsid w:val="00463651"/>
    <w:rsid w:val="004A0014"/>
    <w:rsid w:val="00531A85"/>
    <w:rsid w:val="005463D3"/>
    <w:rsid w:val="005D0E05"/>
    <w:rsid w:val="005F5366"/>
    <w:rsid w:val="00664CB8"/>
    <w:rsid w:val="006B2FFA"/>
    <w:rsid w:val="00705A34"/>
    <w:rsid w:val="007F4100"/>
    <w:rsid w:val="008E539D"/>
    <w:rsid w:val="00940C70"/>
    <w:rsid w:val="00977E0E"/>
    <w:rsid w:val="009B35ED"/>
    <w:rsid w:val="00A71540"/>
    <w:rsid w:val="00C93FC9"/>
    <w:rsid w:val="00D121BD"/>
    <w:rsid w:val="00D82781"/>
    <w:rsid w:val="00D86EAF"/>
    <w:rsid w:val="00E0660F"/>
    <w:rsid w:val="00E25CB1"/>
    <w:rsid w:val="00E61019"/>
    <w:rsid w:val="00E77076"/>
    <w:rsid w:val="00F07E11"/>
    <w:rsid w:val="00F8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3CA7B-D5F6-4D8B-A894-0E07A19B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5D0E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5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7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7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70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70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9B6BA194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 Robbie DWP HASSRA CORPORATE SERVICES</dc:creator>
  <cp:keywords/>
  <dc:description/>
  <cp:lastModifiedBy>Price Stacey DWP COMMUNITIES FOR WORK &amp; PACE</cp:lastModifiedBy>
  <cp:revision>2</cp:revision>
  <dcterms:created xsi:type="dcterms:W3CDTF">2019-10-23T15:24:00Z</dcterms:created>
  <dcterms:modified xsi:type="dcterms:W3CDTF">2019-10-23T15:24:00Z</dcterms:modified>
</cp:coreProperties>
</file>